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bookmarkStart w:id="0" w:name="_GoBack"/>
    <w:bookmarkEnd w:id="0"/>
    <w:p w:rsidR="00215570" w:rsidRDefault="002009D7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02284" wp14:editId="0A18FD72">
                <wp:simplePos x="0" y="0"/>
                <wp:positionH relativeFrom="page">
                  <wp:posOffset>3924300</wp:posOffset>
                </wp:positionH>
                <wp:positionV relativeFrom="page">
                  <wp:posOffset>2238375</wp:posOffset>
                </wp:positionV>
                <wp:extent cx="3120390" cy="7410450"/>
                <wp:effectExtent l="0" t="0" r="3810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741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0228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09pt;margin-top:176.25pt;width:245.7pt;height:58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6068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F8DFD" wp14:editId="4E26F508">
                <wp:simplePos x="0" y="0"/>
                <wp:positionH relativeFrom="column">
                  <wp:posOffset>-628650</wp:posOffset>
                </wp:positionH>
                <wp:positionV relativeFrom="paragraph">
                  <wp:posOffset>5867400</wp:posOffset>
                </wp:positionV>
                <wp:extent cx="3419475" cy="2857500"/>
                <wp:effectExtent l="0" t="0" r="0" b="0"/>
                <wp:wrapSquare wrapText="bothSides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178" w:rsidRDefault="00FD3178" w:rsidP="00FD3178">
                            <w:pPr>
                              <w:pStyle w:val="Heading1"/>
                              <w:jc w:val="center"/>
                            </w:pPr>
                          </w:p>
                          <w:p w:rsidR="00FD3178" w:rsidRPr="00FD3178" w:rsidRDefault="006C281B" w:rsidP="00FD3178">
                            <w:pPr>
                              <w:pStyle w:val="Heading1"/>
                              <w:jc w:val="center"/>
                            </w:pPr>
                            <w:r w:rsidRPr="006C281B">
                              <w:t>Birthdays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38296" wp14:editId="7335A422">
                                  <wp:extent cx="390525" cy="441325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Birthday4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3178" w:rsidRDefault="006C281B" w:rsidP="00FD31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Alexander Bredar 8/15</w:t>
                            </w:r>
                          </w:p>
                          <w:p w:rsidR="002009D7" w:rsidRDefault="002009D7" w:rsidP="00FD31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4356E" w:rsidRPr="002009D7" w:rsidRDefault="003621FE" w:rsidP="002009D7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009D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Contact Info</w:t>
                            </w:r>
                            <w:r w:rsidR="00FD34B4" w:rsidRPr="002009D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rmation</w:t>
                            </w:r>
                          </w:p>
                          <w:p w:rsidR="003621FE" w:rsidRPr="002009D7" w:rsidRDefault="00205F79" w:rsidP="002009D7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="003621FE" w:rsidRPr="002009D7">
                                <w:rPr>
                                  <w:rStyle w:val="Hyperlink"/>
                                  <w:rFonts w:ascii="Comic Sans MS" w:hAnsi="Comic Sans MS"/>
                                </w:rPr>
                                <w:t>Brandy.karrer@bullitt.kyschools.us</w:t>
                              </w:r>
                            </w:hyperlink>
                          </w:p>
                          <w:p w:rsidR="003621FE" w:rsidRPr="002009D7" w:rsidRDefault="00987DB6" w:rsidP="002009D7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009D7">
                              <w:rPr>
                                <w:rFonts w:ascii="Comic Sans MS" w:hAnsi="Comic Sans MS"/>
                              </w:rPr>
                              <w:t>502-869-3400</w:t>
                            </w:r>
                          </w:p>
                          <w:p w:rsidR="00987DB6" w:rsidRPr="002009D7" w:rsidRDefault="00205F79" w:rsidP="002009D7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10" w:history="1">
                              <w:r w:rsidR="00987DB6" w:rsidRPr="002009D7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http://pgethirdgrade.weebly.com/</w:t>
                              </w:r>
                            </w:hyperlink>
                          </w:p>
                          <w:p w:rsidR="00987DB6" w:rsidRPr="00082952" w:rsidRDefault="00987DB6" w:rsidP="00082952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4356E" w:rsidRPr="00761CE9" w:rsidRDefault="00F4356E" w:rsidP="00EB12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761CE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F4356E" w:rsidRPr="00761CE9" w:rsidRDefault="00F4356E" w:rsidP="00EB12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56E" w:rsidRPr="00761CE9" w:rsidRDefault="00F4356E" w:rsidP="00EB12A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356E" w:rsidRPr="00EB12AD" w:rsidRDefault="00F4356E" w:rsidP="00EB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F8DFD" id="Text Box 29" o:spid="_x0000_s1027" type="#_x0000_t202" style="position:absolute;margin-left:-49.5pt;margin-top:462pt;width:269.25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sgv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" filled="f" stroked="f">
                <v:textbox>
                  <w:txbxContent>
                    <w:p w:rsidR="00FD3178" w:rsidRDefault="00FD3178" w:rsidP="00FD3178">
                      <w:pPr>
                        <w:pStyle w:val="Heading1"/>
                        <w:jc w:val="center"/>
                      </w:pPr>
                    </w:p>
                    <w:p w:rsidR="00FD3178" w:rsidRPr="00FD3178" w:rsidRDefault="006C281B" w:rsidP="00FD3178">
                      <w:pPr>
                        <w:pStyle w:val="Heading1"/>
                        <w:jc w:val="center"/>
                      </w:pPr>
                      <w:r w:rsidRPr="006C281B">
                        <w:t>Birthdays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838296" wp14:editId="7335A422">
                            <wp:extent cx="390525" cy="441325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Birthday4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5" cy="441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3178" w:rsidRDefault="006C281B" w:rsidP="00FD31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Alexander Bredar 8/15</w:t>
                      </w:r>
                    </w:p>
                    <w:p w:rsidR="002009D7" w:rsidRDefault="002009D7" w:rsidP="00FD31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4356E" w:rsidRPr="002009D7" w:rsidRDefault="003621FE" w:rsidP="002009D7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009D7">
                        <w:rPr>
                          <w:rFonts w:ascii="Comic Sans MS" w:hAnsi="Comic Sans MS"/>
                          <w:b/>
                          <w:u w:val="single"/>
                        </w:rPr>
                        <w:t>Contact Info</w:t>
                      </w:r>
                      <w:r w:rsidR="00FD34B4" w:rsidRPr="002009D7">
                        <w:rPr>
                          <w:rFonts w:ascii="Comic Sans MS" w:hAnsi="Comic Sans MS"/>
                          <w:b/>
                          <w:u w:val="single"/>
                        </w:rPr>
                        <w:t>rmation</w:t>
                      </w:r>
                    </w:p>
                    <w:p w:rsidR="003621FE" w:rsidRPr="002009D7" w:rsidRDefault="003621FE" w:rsidP="002009D7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Pr="002009D7">
                          <w:rPr>
                            <w:rStyle w:val="Hyperlink"/>
                            <w:rFonts w:ascii="Comic Sans MS" w:hAnsi="Comic Sans MS"/>
                          </w:rPr>
                          <w:t>Brandy.karrer@bullitt.kyschools.us</w:t>
                        </w:r>
                      </w:hyperlink>
                    </w:p>
                    <w:p w:rsidR="003621FE" w:rsidRPr="002009D7" w:rsidRDefault="00987DB6" w:rsidP="002009D7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2009D7">
                        <w:rPr>
                          <w:rFonts w:ascii="Comic Sans MS" w:hAnsi="Comic Sans MS"/>
                        </w:rPr>
                        <w:t>502-869-3400</w:t>
                      </w:r>
                    </w:p>
                    <w:p w:rsidR="00987DB6" w:rsidRPr="002009D7" w:rsidRDefault="00987DB6" w:rsidP="002009D7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hyperlink r:id="rId13" w:history="1">
                        <w:r w:rsidRPr="002009D7">
                          <w:rPr>
                            <w:rStyle w:val="Hyperlink"/>
                            <w:rFonts w:ascii="Comic Sans MS" w:hAnsi="Comic Sans MS"/>
                          </w:rPr>
                          <w:t>http://pgethirdgrade.weebly.com/</w:t>
                        </w:r>
                      </w:hyperlink>
                    </w:p>
                    <w:p w:rsidR="00987DB6" w:rsidRPr="00082952" w:rsidRDefault="00987DB6" w:rsidP="00082952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4356E" w:rsidRPr="00761CE9" w:rsidRDefault="00F4356E" w:rsidP="00EB12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Pr="00761CE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F4356E" w:rsidRPr="00761CE9" w:rsidRDefault="00F4356E" w:rsidP="00EB12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56E" w:rsidRPr="00761CE9" w:rsidRDefault="00F4356E" w:rsidP="00EB12AD">
                      <w:pPr>
                        <w:rPr>
                          <w:sz w:val="20"/>
                        </w:rPr>
                      </w:pPr>
                    </w:p>
                    <w:p w:rsidR="00F4356E" w:rsidRPr="00EB12AD" w:rsidRDefault="00F4356E" w:rsidP="00EB12AD"/>
                  </w:txbxContent>
                </v:textbox>
                <w10:wrap type="square"/>
              </v:shape>
            </w:pict>
          </mc:Fallback>
        </mc:AlternateContent>
      </w:r>
      <w:r w:rsidR="00FD34B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9310BE" wp14:editId="6FF624E2">
                <wp:simplePos x="0" y="0"/>
                <wp:positionH relativeFrom="page">
                  <wp:posOffset>628650</wp:posOffset>
                </wp:positionH>
                <wp:positionV relativeFrom="page">
                  <wp:posOffset>2228851</wp:posOffset>
                </wp:positionV>
                <wp:extent cx="2971800" cy="461010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0B1923" w:rsidRPr="00606888" w:rsidRDefault="00FD34B4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068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had a great start to school last week. Students have been learning/reviewing expectations and procedures for all areas of the building. </w:t>
                            </w:r>
                          </w:p>
                          <w:p w:rsidR="00FD34B4" w:rsidRPr="00FD3178" w:rsidRDefault="00FD34B4" w:rsidP="00FD34B4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FD3178">
                              <w:rPr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  <w:r w:rsidR="00606888" w:rsidRPr="00FD3178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F4356E" w:rsidRPr="002009D7" w:rsidRDefault="00FD34B4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009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="00F4356E" w:rsidRPr="002009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0B1923" w:rsidRPr="002009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6888" w:rsidRPr="002009D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I can explain my ideas and understanding during discussion. I can display social skill that show respectful and responsible behavior.</w:t>
                            </w:r>
                          </w:p>
                          <w:p w:rsidR="00F4356E" w:rsidRPr="002009D7" w:rsidRDefault="00F4356E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009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="00FD3178" w:rsidRPr="002009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3178" w:rsidRPr="002009D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I can understand the importance of reasoning abstractly and quantitatively (thinking about math). I can talk about math, model math and use math tools.</w:t>
                            </w:r>
                            <w:r w:rsidR="00FD3178" w:rsidRPr="002009D7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:rsidR="000B1923" w:rsidRPr="00FD3178" w:rsidRDefault="00F4356E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009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Writing:</w:t>
                            </w:r>
                            <w:r w:rsidRPr="002009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D3178" w:rsidRPr="002009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can write ideas that are important to me. I can make a list of important people. I can narrow my topic and focus on a small moment. </w:t>
                            </w:r>
                            <w:r w:rsidR="00FD3178" w:rsidRPr="002009D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I can focus my writing and stay on topic.</w:t>
                            </w:r>
                          </w:p>
                          <w:p w:rsidR="00987DB6" w:rsidRDefault="00987DB6" w:rsidP="00987D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u w:val="single"/>
                              </w:rPr>
                              <w:t>Special Area Calendar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5"/>
                              <w:gridCol w:w="904"/>
                              <w:gridCol w:w="828"/>
                              <w:gridCol w:w="828"/>
                              <w:gridCol w:w="1055"/>
                            </w:tblGrid>
                            <w:tr w:rsidR="00987DB6" w:rsidRPr="00F90567" w:rsidTr="00FD3178"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Wed 8/17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Thurs</w:t>
                                  </w:r>
                                </w:p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8/18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Fri</w:t>
                                  </w:r>
                                </w:p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8/19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Mon</w:t>
                                  </w:r>
                                </w:p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8/20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Tues</w:t>
                                  </w:r>
                                </w:p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8/21</w:t>
                                  </w:r>
                                </w:p>
                              </w:tc>
                            </w:tr>
                            <w:tr w:rsidR="00987DB6" w:rsidRPr="00F90567" w:rsidTr="00FD3178"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P.E.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</w:tbl>
                          <w:p w:rsidR="00987DB6" w:rsidRPr="008D39F1" w:rsidRDefault="00FD3178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60EA38" wp14:editId="58062BCD">
                                  <wp:extent cx="2971621" cy="1256665"/>
                                  <wp:effectExtent l="0" t="0" r="635" b="63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student-of-the-week[1]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5907" cy="1258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DB6" w:rsidRDefault="00987DB6" w:rsidP="002009D7">
                            <w:pPr>
                              <w:jc w:val="center"/>
                            </w:pPr>
                            <w:r>
                              <w:t>Coming Soon!</w:t>
                            </w:r>
                          </w:p>
                          <w:p w:rsidR="002009D7" w:rsidRPr="002009D7" w:rsidRDefault="002009D7" w:rsidP="002009D7">
                            <w:pPr>
                              <w:jc w:val="center"/>
                            </w:pPr>
                          </w:p>
                          <w:p w:rsidR="004C56F7" w:rsidRPr="00C62997" w:rsidRDefault="004C56F7" w:rsidP="004C56F7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 w:rsidRPr="00C62997">
                              <w:rPr>
                                <w:u w:val="single"/>
                              </w:rPr>
                              <w:t>Homework</w:t>
                            </w:r>
                          </w:p>
                          <w:p w:rsidR="004C56F7" w:rsidRDefault="003621FE" w:rsidP="00FD34B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More info will be given next week</w:t>
                            </w:r>
                          </w:p>
                          <w:p w:rsidR="00F90567" w:rsidRPr="009A2FC3" w:rsidRDefault="00F90567" w:rsidP="004C56F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621FE" w:rsidRDefault="000B1923" w:rsidP="000B1923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Important Information</w:t>
                            </w:r>
                          </w:p>
                          <w:p w:rsidR="006C281B" w:rsidRPr="006C281B" w:rsidRDefault="006C281B" w:rsidP="006C281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0567" w:rsidRPr="006C281B" w:rsidRDefault="000B1923" w:rsidP="006C281B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 w:cs="Times New Roman"/>
                              </w:rPr>
                            </w:pPr>
                            <w:r w:rsidRPr="006C281B">
                              <w:rPr>
                                <w:rFonts w:ascii="Comic Sans MS" w:hAnsi="Comic Sans MS" w:cs="Times New Roman"/>
                              </w:rPr>
                              <w:t>Our lunch</w:t>
                            </w:r>
                            <w:r w:rsidR="00F90567" w:rsidRPr="006C281B">
                              <w:rPr>
                                <w:rFonts w:ascii="Comic Sans MS" w:hAnsi="Comic Sans MS" w:cs="Times New Roman"/>
                              </w:rPr>
                              <w:t xml:space="preserve"> is 11:55-12:20.</w:t>
                            </w:r>
                            <w:r w:rsidRPr="006C281B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6C281B" w:rsidRPr="006C281B">
                              <w:rPr>
                                <w:rFonts w:ascii="Comic Sans MS" w:hAnsi="Comic Sans MS" w:cs="Times New Roman"/>
                              </w:rPr>
                              <w:t>A Photo I.D. is required when signing in.</w:t>
                            </w:r>
                          </w:p>
                          <w:p w:rsidR="00F4356E" w:rsidRPr="006C281B" w:rsidRDefault="006C281B" w:rsidP="006C281B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C281B">
                              <w:rPr>
                                <w:rFonts w:ascii="Comic Sans MS" w:hAnsi="Comic Sans MS"/>
                              </w:rPr>
                              <w:t>When sending in transportation changes or absent excuse notes,</w:t>
                            </w:r>
                            <w:r w:rsidRPr="006C281B">
                              <w:rPr>
                                <w:rFonts w:ascii="Comic Sans MS" w:hAnsi="Comic Sans MS"/>
                                <w:b/>
                              </w:rPr>
                              <w:t xml:space="preserve"> please send in a separate written note</w:t>
                            </w:r>
                            <w:r w:rsidRPr="006C281B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6C281B">
                              <w:rPr>
                                <w:rFonts w:ascii="Comic Sans MS" w:hAnsi="Comic Sans MS"/>
                                <w:u w:val="single"/>
                              </w:rPr>
                              <w:t>Do not write notes in agenda as notes need to be sent to office.</w:t>
                            </w:r>
                          </w:p>
                          <w:p w:rsidR="006C281B" w:rsidRPr="006C281B" w:rsidRDefault="006C281B" w:rsidP="006C281B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 w:cs="Times New Roman"/>
                              </w:rPr>
                            </w:pPr>
                            <w:r w:rsidRPr="006C281B">
                              <w:rPr>
                                <w:rFonts w:ascii="Comic Sans MS" w:hAnsi="Comic Sans MS" w:cs="Times New Roman"/>
                              </w:rPr>
                              <w:t xml:space="preserve">If you send money in with your child, please send a note stating what the money is to be used for. </w:t>
                            </w:r>
                          </w:p>
                          <w:p w:rsidR="003621FE" w:rsidRPr="00FD34B4" w:rsidRDefault="006C281B" w:rsidP="00FD34B4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 w:cs="Times New Roman"/>
                              </w:rPr>
                            </w:pPr>
                            <w:r w:rsidRPr="006C281B">
                              <w:rPr>
                                <w:rFonts w:ascii="Comic Sans MS" w:hAnsi="Comic Sans MS" w:cs="Times New Roman"/>
                              </w:rPr>
                              <w:t>Be sure to sign your child’s agenda every night.</w:t>
                            </w:r>
                          </w:p>
                          <w:p w:rsidR="00F4356E" w:rsidRPr="009622E5" w:rsidRDefault="00F90567" w:rsidP="009622E5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School Events</w:t>
                            </w:r>
                            <w:r w:rsidR="00F4356E" w:rsidRPr="009622E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F90567" w:rsidRPr="00F90567" w:rsidRDefault="00205F79" w:rsidP="00F90567">
                            <w:pPr>
                              <w:numPr>
                                <w:ilvl w:val="0"/>
                                <w:numId w:val="19"/>
                              </w:numPr>
                              <w:spacing w:line="288" w:lineRule="atLeast"/>
                              <w:jc w:val="both"/>
                              <w:textAlignment w:val="baseline"/>
                              <w:rPr>
                                <w:rFonts w:ascii="inherit" w:hAnsi="inherit" w:cs="Arial"/>
                                <w:sz w:val="22"/>
                                <w:szCs w:val="22"/>
                              </w:rPr>
                            </w:pPr>
                            <w:hyperlink r:id="rId15" w:tooltip="Pop Corn and Capri Sun" w:history="1">
                              <w:r w:rsidR="00F90567" w:rsidRPr="00F90567">
                                <w:rPr>
                                  <w:rFonts w:ascii="inherit" w:hAnsi="inherit" w:cs="Arial"/>
                                  <w:bCs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Pop Corn and Capri Sun </w:t>
                              </w:r>
                            </w:hyperlink>
                            <w:r w:rsidR="00F90567" w:rsidRPr="00F90567">
                              <w:rPr>
                                <w:rFonts w:ascii="inherit" w:hAnsi="inherit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Friday, 9/23/2016</w:t>
                            </w:r>
                          </w:p>
                          <w:p w:rsidR="00F90567" w:rsidRPr="00F90567" w:rsidRDefault="00F90567" w:rsidP="00F90567">
                            <w:pPr>
                              <w:spacing w:line="288" w:lineRule="atLeast"/>
                              <w:ind w:left="720"/>
                              <w:jc w:val="both"/>
                              <w:textAlignment w:val="baseline"/>
                              <w:rPr>
                                <w:rFonts w:ascii="inherit" w:hAnsi="inherit" w:cs="Arial"/>
                                <w:sz w:val="22"/>
                                <w:szCs w:val="22"/>
                              </w:rPr>
                            </w:pPr>
                          </w:p>
                          <w:p w:rsidR="00F90567" w:rsidRPr="00F90567" w:rsidRDefault="00205F79" w:rsidP="00F90567">
                            <w:pPr>
                              <w:numPr>
                                <w:ilvl w:val="0"/>
                                <w:numId w:val="19"/>
                              </w:numPr>
                              <w:spacing w:line="288" w:lineRule="atLeast"/>
                              <w:textAlignment w:val="baseline"/>
                              <w:rPr>
                                <w:rFonts w:ascii="inherit" w:hAnsi="inherit" w:cs="Arial"/>
                                <w:sz w:val="22"/>
                                <w:szCs w:val="22"/>
                              </w:rPr>
                            </w:pPr>
                            <w:hyperlink r:id="rId16" w:tooltip="JDRF Kick off Assembly" w:history="1">
                              <w:r w:rsidR="00F90567" w:rsidRPr="00F90567">
                                <w:rPr>
                                  <w:rFonts w:ascii="inherit" w:hAnsi="inherit" w:cs="Arial"/>
                                  <w:bCs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JDRF Kick off Assembly </w:t>
                              </w:r>
                            </w:hyperlink>
                            <w:r w:rsidR="00F90567" w:rsidRPr="00F90567">
                              <w:rPr>
                                <w:rFonts w:ascii="inherit" w:hAnsi="inherit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Friday, 9/23/2016 </w:t>
                            </w:r>
                            <w:r w:rsidR="00F90567" w:rsidRPr="00F90567">
                              <w:rPr>
                                <w:rFonts w:ascii="inherit" w:hAnsi="inherit" w:cs="Arial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Begins @ 9:30 AM</w:t>
                            </w:r>
                          </w:p>
                          <w:p w:rsidR="00F90567" w:rsidRPr="00F90567" w:rsidRDefault="00F90567" w:rsidP="00F90567">
                            <w:pPr>
                              <w:spacing w:line="288" w:lineRule="atLeast"/>
                              <w:textAlignment w:val="baseline"/>
                              <w:rPr>
                                <w:rFonts w:ascii="inherit" w:hAnsi="inherit" w:cs="Arial"/>
                                <w:sz w:val="22"/>
                                <w:szCs w:val="22"/>
                              </w:rPr>
                            </w:pPr>
                          </w:p>
                          <w:p w:rsidR="00F90567" w:rsidRPr="00F90567" w:rsidRDefault="00205F79" w:rsidP="00F90567">
                            <w:pPr>
                              <w:numPr>
                                <w:ilvl w:val="0"/>
                                <w:numId w:val="19"/>
                              </w:numPr>
                              <w:spacing w:line="288" w:lineRule="atLeast"/>
                              <w:textAlignment w:val="baseline"/>
                              <w:rPr>
                                <w:rFonts w:ascii="inherit" w:hAnsi="inherit" w:cs="Arial"/>
                                <w:sz w:val="22"/>
                                <w:szCs w:val="22"/>
                              </w:rPr>
                            </w:pPr>
                            <w:hyperlink r:id="rId17" w:tooltip="Grandparent's Week/Book Fair" w:history="1">
                              <w:r w:rsidR="00F90567" w:rsidRPr="00F90567">
                                <w:rPr>
                                  <w:rFonts w:ascii="inherit" w:hAnsi="inherit" w:cs="Arial"/>
                                  <w:bCs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Grandparent's Week/Book Fair </w:t>
                              </w:r>
                            </w:hyperlink>
                            <w:r w:rsidR="00F90567" w:rsidRPr="00F90567">
                              <w:rPr>
                                <w:rFonts w:ascii="inherit" w:hAnsi="inherit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9/26/2016 - 10/7/2016</w:t>
                            </w:r>
                          </w:p>
                          <w:p w:rsidR="00F4356E" w:rsidRDefault="00F4356E" w:rsidP="00A43B2C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4356E" w:rsidRPr="00D830C1" w:rsidRDefault="00F4356E" w:rsidP="00A43B2C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310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9.5pt;margin-top:175.5pt;width:234pt;height:36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QFsQ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" filled="f" stroked="f">
                <v:textbox style="mso-next-textbox:#Text Box 25" inset="0,0,0,0">
                  <w:txbxContent>
                    <w:p w:rsidR="000B1923" w:rsidRPr="00606888" w:rsidRDefault="00FD34B4" w:rsidP="00F6665B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068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had a great start to school last week. Students have been learning/reviewing expectations and procedures for all areas of the building. </w:t>
                      </w:r>
                    </w:p>
                    <w:p w:rsidR="00FD34B4" w:rsidRPr="00FD3178" w:rsidRDefault="00FD34B4" w:rsidP="00FD34B4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FD3178">
                        <w:rPr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  <w:r w:rsidR="00606888" w:rsidRPr="00FD3178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F4356E" w:rsidRPr="002009D7" w:rsidRDefault="00FD34B4" w:rsidP="00F6665B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009D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="00F4356E" w:rsidRPr="002009D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0B1923" w:rsidRPr="002009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06888" w:rsidRPr="002009D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I can explain my ideas and understanding during discussion. I can display social skill that show respectful and responsible behavior.</w:t>
                      </w:r>
                    </w:p>
                    <w:p w:rsidR="00F4356E" w:rsidRPr="002009D7" w:rsidRDefault="00F4356E" w:rsidP="00F6665B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009D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Math:</w:t>
                      </w:r>
                      <w:r w:rsidR="00FD3178" w:rsidRPr="002009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D3178" w:rsidRPr="002009D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I can understand the importance of reasoning abstractly and quantitatively (thinking about math). I can talk about math, model math and use math tools.</w:t>
                      </w:r>
                      <w:r w:rsidR="00FD3178" w:rsidRPr="002009D7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:rsidR="000B1923" w:rsidRPr="00FD3178" w:rsidRDefault="00F4356E" w:rsidP="00F6665B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009D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Writing:</w:t>
                      </w:r>
                      <w:r w:rsidRPr="002009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FD3178" w:rsidRPr="002009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can write ideas that are important to me. I can make a list of important people. I can narrow my topic and focus on a small moment. </w:t>
                      </w:r>
                      <w:r w:rsidR="00FD3178" w:rsidRPr="002009D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I can focus my writing and stay on topic.</w:t>
                      </w:r>
                    </w:p>
                    <w:p w:rsidR="00987DB6" w:rsidRDefault="00987DB6" w:rsidP="00987DB6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70C0"/>
                          <w:sz w:val="36"/>
                          <w:u w:val="single"/>
                        </w:rPr>
                        <w:t>Special Area Calendar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5"/>
                        <w:gridCol w:w="904"/>
                        <w:gridCol w:w="828"/>
                        <w:gridCol w:w="828"/>
                        <w:gridCol w:w="1055"/>
                      </w:tblGrid>
                      <w:tr w:rsidR="00987DB6" w:rsidRPr="00F90567" w:rsidTr="00FD3178">
                        <w:tc>
                          <w:tcPr>
                            <w:tcW w:w="1055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Wed 8/17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Thurs</w:t>
                            </w:r>
                          </w:p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8/18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Fri</w:t>
                            </w:r>
                          </w:p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8/19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Mon</w:t>
                            </w:r>
                          </w:p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8/20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Tues</w:t>
                            </w:r>
                          </w:p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8/21</w:t>
                            </w:r>
                          </w:p>
                        </w:tc>
                      </w:tr>
                      <w:tr w:rsidR="00987DB6" w:rsidRPr="00F90567" w:rsidTr="00FD3178">
                        <w:tc>
                          <w:tcPr>
                            <w:tcW w:w="1055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P.E.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Library</w:t>
                            </w:r>
                          </w:p>
                        </w:tc>
                      </w:tr>
                    </w:tbl>
                    <w:p w:rsidR="00987DB6" w:rsidRPr="008D39F1" w:rsidRDefault="00FD3178" w:rsidP="00F6665B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60EA38" wp14:editId="58062BCD">
                            <wp:extent cx="2971621" cy="1256665"/>
                            <wp:effectExtent l="0" t="0" r="635" b="63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student-of-the-week[1]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5907" cy="1258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7DB6" w:rsidRDefault="00987DB6" w:rsidP="002009D7">
                      <w:pPr>
                        <w:jc w:val="center"/>
                      </w:pPr>
                      <w:r>
                        <w:t>Coming Soon!</w:t>
                      </w:r>
                    </w:p>
                    <w:p w:rsidR="002009D7" w:rsidRPr="002009D7" w:rsidRDefault="002009D7" w:rsidP="002009D7">
                      <w:pPr>
                        <w:jc w:val="center"/>
                      </w:pPr>
                    </w:p>
                    <w:p w:rsidR="004C56F7" w:rsidRPr="00C62997" w:rsidRDefault="004C56F7" w:rsidP="004C56F7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 w:rsidRPr="00C62997">
                        <w:rPr>
                          <w:u w:val="single"/>
                        </w:rPr>
                        <w:t>Homework</w:t>
                      </w:r>
                    </w:p>
                    <w:p w:rsidR="004C56F7" w:rsidRDefault="003621FE" w:rsidP="00FD34B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More info will be given next week</w:t>
                      </w:r>
                    </w:p>
                    <w:p w:rsidR="00F90567" w:rsidRPr="009A2FC3" w:rsidRDefault="00F90567" w:rsidP="004C56F7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621FE" w:rsidRDefault="000B1923" w:rsidP="000B1923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Important Information</w:t>
                      </w:r>
                    </w:p>
                    <w:p w:rsidR="006C281B" w:rsidRPr="006C281B" w:rsidRDefault="006C281B" w:rsidP="006C281B">
                      <w:pPr>
                        <w:rPr>
                          <w:sz w:val="20"/>
                        </w:rPr>
                      </w:pPr>
                    </w:p>
                    <w:p w:rsidR="00F90567" w:rsidRPr="006C281B" w:rsidRDefault="000B1923" w:rsidP="006C281B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 w:cs="Times New Roman"/>
                        </w:rPr>
                      </w:pPr>
                      <w:r w:rsidRPr="006C281B">
                        <w:rPr>
                          <w:rFonts w:ascii="Comic Sans MS" w:hAnsi="Comic Sans MS" w:cs="Times New Roman"/>
                        </w:rPr>
                        <w:t>Our lunch</w:t>
                      </w:r>
                      <w:r w:rsidR="00F90567" w:rsidRPr="006C281B">
                        <w:rPr>
                          <w:rFonts w:ascii="Comic Sans MS" w:hAnsi="Comic Sans MS" w:cs="Times New Roman"/>
                        </w:rPr>
                        <w:t xml:space="preserve"> is 11:55-12:20.</w:t>
                      </w:r>
                      <w:r w:rsidRPr="006C281B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6C281B" w:rsidRPr="006C281B">
                        <w:rPr>
                          <w:rFonts w:ascii="Comic Sans MS" w:hAnsi="Comic Sans MS" w:cs="Times New Roman"/>
                        </w:rPr>
                        <w:t>A Photo I.D. is required when signing in.</w:t>
                      </w:r>
                    </w:p>
                    <w:p w:rsidR="00F4356E" w:rsidRPr="006C281B" w:rsidRDefault="006C281B" w:rsidP="006C281B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6C281B">
                        <w:rPr>
                          <w:rFonts w:ascii="Comic Sans MS" w:hAnsi="Comic Sans MS"/>
                        </w:rPr>
                        <w:t>When sending in transportation changes or absent excuse notes,</w:t>
                      </w:r>
                      <w:r w:rsidRPr="006C281B">
                        <w:rPr>
                          <w:rFonts w:ascii="Comic Sans MS" w:hAnsi="Comic Sans MS"/>
                          <w:b/>
                        </w:rPr>
                        <w:t xml:space="preserve"> please send in a separate written note</w:t>
                      </w:r>
                      <w:r w:rsidRPr="006C281B"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6C281B">
                        <w:rPr>
                          <w:rFonts w:ascii="Comic Sans MS" w:hAnsi="Comic Sans MS"/>
                          <w:u w:val="single"/>
                        </w:rPr>
                        <w:t>Do not write notes in agenda as notes need to be sent to office.</w:t>
                      </w:r>
                    </w:p>
                    <w:p w:rsidR="006C281B" w:rsidRPr="006C281B" w:rsidRDefault="006C281B" w:rsidP="006C281B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 w:cs="Times New Roman"/>
                        </w:rPr>
                      </w:pPr>
                      <w:r w:rsidRPr="006C281B">
                        <w:rPr>
                          <w:rFonts w:ascii="Comic Sans MS" w:hAnsi="Comic Sans MS" w:cs="Times New Roman"/>
                        </w:rPr>
                        <w:t xml:space="preserve">If you send money in with your child, please send a note stating what the money is to be used for. </w:t>
                      </w:r>
                    </w:p>
                    <w:p w:rsidR="003621FE" w:rsidRPr="00FD34B4" w:rsidRDefault="006C281B" w:rsidP="00FD34B4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 w:cs="Times New Roman"/>
                        </w:rPr>
                      </w:pPr>
                      <w:r w:rsidRPr="006C281B">
                        <w:rPr>
                          <w:rFonts w:ascii="Comic Sans MS" w:hAnsi="Comic Sans MS" w:cs="Times New Roman"/>
                        </w:rPr>
                        <w:t>Be sure to sign your child’s agenda every night.</w:t>
                      </w:r>
                    </w:p>
                    <w:p w:rsidR="00F4356E" w:rsidRPr="009622E5" w:rsidRDefault="00F90567" w:rsidP="009622E5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School Events</w:t>
                      </w:r>
                      <w:r w:rsidR="00F4356E" w:rsidRPr="009622E5">
                        <w:rPr>
                          <w:u w:val="single"/>
                        </w:rPr>
                        <w:t>:</w:t>
                      </w:r>
                    </w:p>
                    <w:p w:rsidR="00F90567" w:rsidRPr="00F90567" w:rsidRDefault="00205F79" w:rsidP="00F90567">
                      <w:pPr>
                        <w:numPr>
                          <w:ilvl w:val="0"/>
                          <w:numId w:val="19"/>
                        </w:numPr>
                        <w:spacing w:line="288" w:lineRule="atLeast"/>
                        <w:jc w:val="both"/>
                        <w:textAlignment w:val="baseline"/>
                        <w:rPr>
                          <w:rFonts w:ascii="inherit" w:hAnsi="inherit" w:cs="Arial"/>
                          <w:sz w:val="22"/>
                          <w:szCs w:val="22"/>
                        </w:rPr>
                      </w:pPr>
                      <w:hyperlink r:id="rId18" w:tooltip="Pop Corn and Capri Sun" w:history="1">
                        <w:r w:rsidR="00F90567" w:rsidRPr="00F90567">
                          <w:rPr>
                            <w:rFonts w:ascii="inherit" w:hAnsi="inherit" w:cs="Arial"/>
                            <w:bCs/>
                            <w:sz w:val="22"/>
                            <w:szCs w:val="22"/>
                            <w:bdr w:val="none" w:sz="0" w:space="0" w:color="auto" w:frame="1"/>
                          </w:rPr>
                          <w:t>Pop Corn and Capri Sun </w:t>
                        </w:r>
                      </w:hyperlink>
                      <w:r w:rsidR="00F90567" w:rsidRPr="00F90567">
                        <w:rPr>
                          <w:rFonts w:ascii="inherit" w:hAnsi="inherit" w:cs="Arial"/>
                          <w:sz w:val="22"/>
                          <w:szCs w:val="22"/>
                          <w:bdr w:val="none" w:sz="0" w:space="0" w:color="auto" w:frame="1"/>
                        </w:rPr>
                        <w:t>Friday, 9/23/2016</w:t>
                      </w:r>
                    </w:p>
                    <w:p w:rsidR="00F90567" w:rsidRPr="00F90567" w:rsidRDefault="00F90567" w:rsidP="00F90567">
                      <w:pPr>
                        <w:spacing w:line="288" w:lineRule="atLeast"/>
                        <w:ind w:left="720"/>
                        <w:jc w:val="both"/>
                        <w:textAlignment w:val="baseline"/>
                        <w:rPr>
                          <w:rFonts w:ascii="inherit" w:hAnsi="inherit" w:cs="Arial"/>
                          <w:sz w:val="22"/>
                          <w:szCs w:val="22"/>
                        </w:rPr>
                      </w:pPr>
                    </w:p>
                    <w:p w:rsidR="00F90567" w:rsidRPr="00F90567" w:rsidRDefault="00205F79" w:rsidP="00F90567">
                      <w:pPr>
                        <w:numPr>
                          <w:ilvl w:val="0"/>
                          <w:numId w:val="19"/>
                        </w:numPr>
                        <w:spacing w:line="288" w:lineRule="atLeast"/>
                        <w:textAlignment w:val="baseline"/>
                        <w:rPr>
                          <w:rFonts w:ascii="inherit" w:hAnsi="inherit" w:cs="Arial"/>
                          <w:sz w:val="22"/>
                          <w:szCs w:val="22"/>
                        </w:rPr>
                      </w:pPr>
                      <w:hyperlink r:id="rId19" w:tooltip="JDRF Kick off Assembly" w:history="1">
                        <w:r w:rsidR="00F90567" w:rsidRPr="00F90567">
                          <w:rPr>
                            <w:rFonts w:ascii="inherit" w:hAnsi="inherit" w:cs="Arial"/>
                            <w:bCs/>
                            <w:sz w:val="22"/>
                            <w:szCs w:val="22"/>
                            <w:bdr w:val="none" w:sz="0" w:space="0" w:color="auto" w:frame="1"/>
                          </w:rPr>
                          <w:t>JDRF Kick off Assembly </w:t>
                        </w:r>
                      </w:hyperlink>
                      <w:r w:rsidR="00F90567" w:rsidRPr="00F90567">
                        <w:rPr>
                          <w:rFonts w:ascii="inherit" w:hAnsi="inherit" w:cs="Arial"/>
                          <w:sz w:val="22"/>
                          <w:szCs w:val="22"/>
                          <w:bdr w:val="none" w:sz="0" w:space="0" w:color="auto" w:frame="1"/>
                        </w:rPr>
                        <w:t>Friday, 9/23/2016 </w:t>
                      </w:r>
                      <w:r w:rsidR="00F90567" w:rsidRPr="00F90567">
                        <w:rPr>
                          <w:rFonts w:ascii="inherit" w:hAnsi="inherit" w:cs="Arial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  <w:t>Begins @ 9:30 AM</w:t>
                      </w:r>
                    </w:p>
                    <w:p w:rsidR="00F90567" w:rsidRPr="00F90567" w:rsidRDefault="00F90567" w:rsidP="00F90567">
                      <w:pPr>
                        <w:spacing w:line="288" w:lineRule="atLeast"/>
                        <w:textAlignment w:val="baseline"/>
                        <w:rPr>
                          <w:rFonts w:ascii="inherit" w:hAnsi="inherit" w:cs="Arial"/>
                          <w:sz w:val="22"/>
                          <w:szCs w:val="22"/>
                        </w:rPr>
                      </w:pPr>
                    </w:p>
                    <w:p w:rsidR="00F90567" w:rsidRPr="00F90567" w:rsidRDefault="00205F79" w:rsidP="00F90567">
                      <w:pPr>
                        <w:numPr>
                          <w:ilvl w:val="0"/>
                          <w:numId w:val="19"/>
                        </w:numPr>
                        <w:spacing w:line="288" w:lineRule="atLeast"/>
                        <w:textAlignment w:val="baseline"/>
                        <w:rPr>
                          <w:rFonts w:ascii="inherit" w:hAnsi="inherit" w:cs="Arial"/>
                          <w:sz w:val="22"/>
                          <w:szCs w:val="22"/>
                        </w:rPr>
                      </w:pPr>
                      <w:hyperlink r:id="rId20" w:tooltip="Grandparent's Week/Book Fair" w:history="1">
                        <w:r w:rsidR="00F90567" w:rsidRPr="00F90567">
                          <w:rPr>
                            <w:rFonts w:ascii="inherit" w:hAnsi="inherit" w:cs="Arial"/>
                            <w:bCs/>
                            <w:sz w:val="22"/>
                            <w:szCs w:val="22"/>
                            <w:bdr w:val="none" w:sz="0" w:space="0" w:color="auto" w:frame="1"/>
                          </w:rPr>
                          <w:t>Grandparent's Week/Book Fair </w:t>
                        </w:r>
                      </w:hyperlink>
                      <w:r w:rsidR="00F90567" w:rsidRPr="00F90567">
                        <w:rPr>
                          <w:rFonts w:ascii="inherit" w:hAnsi="inherit" w:cs="Arial"/>
                          <w:sz w:val="22"/>
                          <w:szCs w:val="22"/>
                          <w:bdr w:val="none" w:sz="0" w:space="0" w:color="auto" w:frame="1"/>
                        </w:rPr>
                        <w:t>9/26/2016 - 10/7/2016</w:t>
                      </w:r>
                    </w:p>
                    <w:p w:rsidR="00F4356E" w:rsidRDefault="00F4356E" w:rsidP="00A43B2C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4356E" w:rsidRPr="00D830C1" w:rsidRDefault="00F4356E" w:rsidP="00A43B2C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291F3" wp14:editId="1EE5CE2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90370" cy="1223010"/>
                <wp:effectExtent l="0" t="0" r="0" b="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4B2E97">
                            <w:pPr>
                              <w:pStyle w:val="VolumeandIssue"/>
                            </w:pPr>
                          </w:p>
                          <w:p w:rsidR="001339BB" w:rsidRDefault="00987DB6" w:rsidP="00BC1A95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PGE</w:t>
                            </w:r>
                          </w:p>
                          <w:p w:rsidR="004C56F7" w:rsidRDefault="00F4356E" w:rsidP="00BC1A95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1A95">
                              <w:rPr>
                                <w:sz w:val="32"/>
                                <w:szCs w:val="32"/>
                              </w:rPr>
                              <w:t>Week of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4356E" w:rsidRDefault="001339BB" w:rsidP="00BC1A95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August 15-19   2016</w:t>
                            </w:r>
                          </w:p>
                          <w:p w:rsidR="00F4356E" w:rsidRPr="00D502D3" w:rsidRDefault="00F4356E" w:rsidP="00A842F7">
                            <w:pPr>
                              <w:pStyle w:val="VolumeandIssue"/>
                            </w:pPr>
                          </w:p>
                          <w:p w:rsidR="00F4356E" w:rsidRPr="001B32F2" w:rsidRDefault="00F4356E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291F3" id="Text Box 24" o:spid="_x0000_s1029" type="#_x0000_t202" style="position:absolute;margin-left:6in;margin-top:36pt;width:133.1pt;height:96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4x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" filled="f" stroked="f">
                <v:textbox inset="0,0,0,0">
                  <w:txbxContent>
                    <w:p w:rsidR="00F4356E" w:rsidRDefault="00F4356E" w:rsidP="004B2E97">
                      <w:pPr>
                        <w:pStyle w:val="VolumeandIssue"/>
                      </w:pPr>
                    </w:p>
                    <w:p w:rsidR="001339BB" w:rsidRDefault="00987DB6" w:rsidP="00BC1A95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PGE</w:t>
                      </w:r>
                    </w:p>
                    <w:p w:rsidR="004C56F7" w:rsidRDefault="00F4356E" w:rsidP="00BC1A95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C1A95">
                        <w:rPr>
                          <w:sz w:val="32"/>
                          <w:szCs w:val="32"/>
                        </w:rPr>
                        <w:t>Week of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4356E" w:rsidRDefault="001339BB" w:rsidP="00BC1A95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August 15-19   2016</w:t>
                      </w:r>
                    </w:p>
                    <w:p w:rsidR="00F4356E" w:rsidRPr="00D502D3" w:rsidRDefault="00F4356E" w:rsidP="00A842F7">
                      <w:pPr>
                        <w:pStyle w:val="VolumeandIssue"/>
                      </w:pPr>
                    </w:p>
                    <w:p w:rsidR="00F4356E" w:rsidRPr="001B32F2" w:rsidRDefault="00F4356E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179F6" wp14:editId="2C50D87E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831340" cy="1286510"/>
                <wp:effectExtent l="17145" t="19050" r="18415" b="1841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2865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5B0F9" id="Rectangle 23" o:spid="_x0000_s1026" style="position:absolute;margin-left:425.1pt;margin-top:36pt;width:144.2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2286000</wp:posOffset>
                </wp:positionV>
                <wp:extent cx="3249295" cy="24765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Pr="00972C53" w:rsidRDefault="00F4356E" w:rsidP="00BC1A95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0" type="#_x0000_t202" style="position:absolute;margin-left:32.15pt;margin-top:180pt;width:255.8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Kn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" filled="f" stroked="f">
                <v:textbox style="mso-fit-shape-to-text:t" inset="0,0,0,0">
                  <w:txbxContent>
                    <w:p w:rsidR="00F4356E" w:rsidRPr="00972C53" w:rsidRDefault="00F4356E" w:rsidP="00BC1A95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1680210</wp:posOffset>
                </wp:positionV>
                <wp:extent cx="6949440" cy="495300"/>
                <wp:effectExtent l="0" t="381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Pr="00C62997" w:rsidRDefault="00F4356E" w:rsidP="00236FD0">
                            <w:pPr>
                              <w:pStyle w:val="Masthead"/>
                              <w:rPr>
                                <w:u w:val="single"/>
                              </w:rPr>
                            </w:pPr>
                            <w:r w:rsidRPr="00C62997">
                              <w:rPr>
                                <w:u w:val="single"/>
                              </w:rPr>
                              <w:t>M</w:t>
                            </w:r>
                            <w:r w:rsidR="001339BB">
                              <w:rPr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u w:val="single"/>
                              </w:rPr>
                              <w:t>s.</w:t>
                            </w:r>
                            <w:r w:rsidR="001339BB">
                              <w:rPr>
                                <w:u w:val="single"/>
                              </w:rPr>
                              <w:t>Karrer</w:t>
                            </w:r>
                            <w:r w:rsidRPr="00C62997">
                              <w:rPr>
                                <w:u w:val="single"/>
                              </w:rPr>
                              <w:t>’s</w:t>
                            </w:r>
                            <w:r w:rsidR="001339BB">
                              <w:rPr>
                                <w:u w:val="single"/>
                              </w:rPr>
                              <w:t xml:space="preserve"> 3</w:t>
                            </w:r>
                            <w:r w:rsidR="001339BB" w:rsidRPr="001339BB">
                              <w:rPr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1339BB">
                              <w:rPr>
                                <w:u w:val="single"/>
                              </w:rPr>
                              <w:t xml:space="preserve"> Grade</w:t>
                            </w:r>
                            <w:r w:rsidRPr="00C62997">
                              <w:rPr>
                                <w:u w:val="single"/>
                              </w:rPr>
                              <w:t xml:space="preserve">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1" type="#_x0000_t202" style="position:absolute;margin-left:32.15pt;margin-top:132.3pt;width:547.2pt;height:3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" filled="f" stroked="f" strokecolor="white">
                <v:textbox style="mso-fit-shape-to-text:t" inset="0,0,0,0">
                  <w:txbxContent>
                    <w:p w:rsidR="00F4356E" w:rsidRPr="00C62997" w:rsidRDefault="00F4356E" w:rsidP="00236FD0">
                      <w:pPr>
                        <w:pStyle w:val="Masthead"/>
                        <w:rPr>
                          <w:u w:val="single"/>
                        </w:rPr>
                      </w:pPr>
                      <w:r w:rsidRPr="00C62997">
                        <w:rPr>
                          <w:u w:val="single"/>
                        </w:rPr>
                        <w:t>M</w:t>
                      </w:r>
                      <w:r w:rsidR="001339BB">
                        <w:rPr>
                          <w:u w:val="single"/>
                        </w:rPr>
                        <w:t>r</w:t>
                      </w:r>
                      <w:r>
                        <w:rPr>
                          <w:u w:val="single"/>
                        </w:rPr>
                        <w:t>s.</w:t>
                      </w:r>
                      <w:r w:rsidR="001339BB">
                        <w:rPr>
                          <w:u w:val="single"/>
                        </w:rPr>
                        <w:t>Karrer</w:t>
                      </w:r>
                      <w:r w:rsidRPr="00C62997">
                        <w:rPr>
                          <w:u w:val="single"/>
                        </w:rPr>
                        <w:t>’s</w:t>
                      </w:r>
                      <w:r w:rsidR="001339BB">
                        <w:rPr>
                          <w:u w:val="single"/>
                        </w:rPr>
                        <w:t xml:space="preserve"> 3</w:t>
                      </w:r>
                      <w:r w:rsidR="001339BB" w:rsidRPr="001339BB">
                        <w:rPr>
                          <w:u w:val="single"/>
                          <w:vertAlign w:val="superscript"/>
                        </w:rPr>
                        <w:t>rd</w:t>
                      </w:r>
                      <w:r w:rsidR="001339BB">
                        <w:rPr>
                          <w:u w:val="single"/>
                        </w:rPr>
                        <w:t xml:space="preserve"> Grade</w:t>
                      </w:r>
                      <w:r w:rsidRPr="00C62997">
                        <w:rPr>
                          <w:u w:val="single"/>
                        </w:rPr>
                        <w:t xml:space="preserve">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Pr="00981E5F" w:rsidRDefault="000B1923" w:rsidP="00981E5F">
                            <w:pPr>
                              <w:pStyle w:val="BackToSchool"/>
                              <w:spacing w:line="240" w:lineRule="auto"/>
                              <w:rPr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81E5F">
                              <w:rPr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Class promise</w:t>
                            </w:r>
                          </w:p>
                          <w:p w:rsidR="00981E5F" w:rsidRPr="00981E5F" w:rsidRDefault="00981E5F" w:rsidP="00981E5F">
                            <w:pPr>
                              <w:pStyle w:val="BackToSchool"/>
                              <w:spacing w:line="240" w:lineRule="auto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81E5F">
                              <w:rPr>
                                <w:color w:val="000000"/>
                                <w:sz w:val="12"/>
                                <w:szCs w:val="12"/>
                              </w:rPr>
                              <w:t>We promise to always be kind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81E5F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and help each other. We promise to work hard and work as a team. We promise to be respectful, responsible and safe.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53pt;margin-top:40.1pt;width:153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mwr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" filled="f" stroked="f">
                <v:textbox style="mso-fit-shape-to-text:t" inset="0,0,0,0">
                  <w:txbxContent>
                    <w:p w:rsidR="00F4356E" w:rsidRPr="00981E5F" w:rsidRDefault="000B1923" w:rsidP="00981E5F">
                      <w:pPr>
                        <w:pStyle w:val="BackToSchool"/>
                        <w:spacing w:line="240" w:lineRule="auto"/>
                        <w:rPr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 w:rsidRPr="00981E5F">
                        <w:rPr>
                          <w:color w:val="000000"/>
                          <w:sz w:val="12"/>
                          <w:szCs w:val="12"/>
                          <w:u w:val="single"/>
                        </w:rPr>
                        <w:t>Class promise</w:t>
                      </w:r>
                    </w:p>
                    <w:p w:rsidR="00981E5F" w:rsidRPr="00981E5F" w:rsidRDefault="00981E5F" w:rsidP="00981E5F">
                      <w:pPr>
                        <w:pStyle w:val="BackToSchool"/>
                        <w:spacing w:line="240" w:lineRule="auto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981E5F">
                        <w:rPr>
                          <w:color w:val="000000"/>
                          <w:sz w:val="12"/>
                          <w:szCs w:val="12"/>
                        </w:rPr>
                        <w:t>We promise to always be kind</w:t>
                      </w:r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981E5F">
                        <w:rPr>
                          <w:color w:val="000000"/>
                          <w:sz w:val="12"/>
                          <w:szCs w:val="12"/>
                        </w:rPr>
                        <w:t xml:space="preserve">and help each other. We promise to work hard and work as a team. We promise to be respectful, responsible and safe.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Pr="008E02B2" w:rsidRDefault="003621FE" w:rsidP="003743CF">
                            <w:r w:rsidRPr="00404A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1123950"/>
                                  <wp:effectExtent l="0" t="0" r="0" b="0"/>
                                  <wp:docPr id="6" name="Picture 66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33" type="#_x0000_t202" style="position:absolute;margin-left:54pt;margin-top:35.95pt;width:362.55pt;height:88.7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7DsQIAALE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" filled="f" stroked="f">
                <v:textbox style="mso-fit-shape-to-text:t" inset="0,0,0,0">
                  <w:txbxContent>
                    <w:p w:rsidR="00F4356E" w:rsidRPr="008E02B2" w:rsidRDefault="003621FE" w:rsidP="003743CF">
                      <w:r w:rsidRPr="00404AF7">
                        <w:rPr>
                          <w:noProof/>
                        </w:rPr>
                        <w:drawing>
                          <wp:inline distT="0" distB="0" distL="0" distR="0">
                            <wp:extent cx="4600575" cy="1123950"/>
                            <wp:effectExtent l="0" t="0" r="0" b="0"/>
                            <wp:docPr id="6" name="Picture 66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460902" id="Group 2" o:spid="_x0000_s1026" style="position:absolute;margin-left:27pt;margin-top:63pt;width:558pt;height:684pt;z-index:25164492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">
                <v:rect id="Rectangle 3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" filled="f" strokecolor="red" strokeweight="1.75pt">
                  <v:textbox inset="0,0,0,0"/>
                </v:rect>
                <v:rect id="Rectangle 4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4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FZsAIAALk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KNtxWbACAAC5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0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5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BdsAIAALk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3HVBdsAIAALk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9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6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ysAIAALo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TPzmMrACAAC6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8" name="Text Box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7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Cpy4Q6sAIAALs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7" name="Text Box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8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Vu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Eh8xW6wAgAAuw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6" name="Text Box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9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E2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VbYMRJBzW6p6NGazGi8AKjhlUVNaU1qRp6lYLHXQ8+eoQrZt/QVv2tKL8qxMWmIXxPb6QUQ0NJ&#10;BaFaT//M1eEoA7IbPogKniQHLSzQWMvOAEJmEKBDyR5OZTJh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1SDR1wU5UD6Bf&#10;KUBhoEWYgGA0Qn7HaIBpkmH17UAkxah9z6EHzOiZDDkZu8kgvATXDGuMnLnRbkQdesn2DSC7LuPi&#10;BvqkZlbFpqFcFEDBLGBCWDKP08yMoPO1vfU0c1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OZyE2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5" name="Text Box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40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W3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BkjUW3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4" name="Text Box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41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tirwIAALs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C2gziS/gAAAOEBAAATAAAAAAAAAAAAAAAA&#10;AAAAAABbQ29udGVudF9UeXBlc10ueG1sUEsBAi0AFAAGAAgAAAAhADj9If/WAAAAlAEAAAsAAAAA&#10;AAAAAAAAAAAALwEAAF9yZWxzLy5yZWxzUEsBAi0AFAAGAAgAAAAhAO9ae2KvAgAAuwUAAA4AAAAA&#10;AAAAAAAAAAAALgIAAGRycy9lMm9Eb2MueG1sUEsBAi0AFAAGAAgAAAAhAHqhTp3dAAAACwEAAA8A&#10;AAAAAAAAAAAAAAAACQUAAGRycy9kb3ducmV2LnhtbFBLBQYAAAAABAAEAPMAAAATBgAAAAA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3" name="Text Box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42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AW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EqJ4Ba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2" name="Text Box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43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RO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BMkgROsAIAALs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44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1pNd+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0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45" type="#_x0000_t202" style="position:absolute;margin-left:42.2pt;margin-top:436.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/KsAIAALs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CtIc/K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9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46" type="#_x0000_t202" style="position:absolute;margin-left:200pt;margin-top:22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wWsQIAALo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QG8sFr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8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7" type="#_x0000_t202" style="position:absolute;margin-left:201pt;margin-top:213.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7TsAIAALo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N9ce0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7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8" type="#_x0000_t202" style="position:absolute;margin-left:202pt;margin-top:362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+HsAIAALo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1mBfh7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79" w:rsidRDefault="00205F79">
      <w:r>
        <w:separator/>
      </w:r>
    </w:p>
  </w:endnote>
  <w:endnote w:type="continuationSeparator" w:id="0">
    <w:p w:rsidR="00205F79" w:rsidRDefault="0020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79" w:rsidRDefault="00205F79">
      <w:r>
        <w:separator/>
      </w:r>
    </w:p>
  </w:footnote>
  <w:footnote w:type="continuationSeparator" w:id="0">
    <w:p w:rsidR="00205F79" w:rsidRDefault="0020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79310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B503E"/>
    <w:multiLevelType w:val="multilevel"/>
    <w:tmpl w:val="1E6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F4312"/>
    <w:multiLevelType w:val="hybridMultilevel"/>
    <w:tmpl w:val="CA607B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1746E"/>
    <w:multiLevelType w:val="hybridMultilevel"/>
    <w:tmpl w:val="E4DE97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2F56305"/>
    <w:multiLevelType w:val="hybridMultilevel"/>
    <w:tmpl w:val="D116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2396"/>
    <w:multiLevelType w:val="hybridMultilevel"/>
    <w:tmpl w:val="EA541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C1"/>
    <w:rsid w:val="00025D52"/>
    <w:rsid w:val="0002617C"/>
    <w:rsid w:val="0004616F"/>
    <w:rsid w:val="00066C36"/>
    <w:rsid w:val="00082952"/>
    <w:rsid w:val="000877A4"/>
    <w:rsid w:val="000B1923"/>
    <w:rsid w:val="000C2ED6"/>
    <w:rsid w:val="000C601A"/>
    <w:rsid w:val="000C692C"/>
    <w:rsid w:val="000D5D3D"/>
    <w:rsid w:val="000E32BD"/>
    <w:rsid w:val="000F684D"/>
    <w:rsid w:val="000F6884"/>
    <w:rsid w:val="001302DE"/>
    <w:rsid w:val="001339BB"/>
    <w:rsid w:val="00144343"/>
    <w:rsid w:val="0014699E"/>
    <w:rsid w:val="00146E61"/>
    <w:rsid w:val="00164D3F"/>
    <w:rsid w:val="00174844"/>
    <w:rsid w:val="001844BF"/>
    <w:rsid w:val="00184C67"/>
    <w:rsid w:val="00187C42"/>
    <w:rsid w:val="00190D60"/>
    <w:rsid w:val="00194765"/>
    <w:rsid w:val="001A01BB"/>
    <w:rsid w:val="001B24DE"/>
    <w:rsid w:val="001B32F2"/>
    <w:rsid w:val="001C10B0"/>
    <w:rsid w:val="001E5185"/>
    <w:rsid w:val="001F5E64"/>
    <w:rsid w:val="002009D7"/>
    <w:rsid w:val="00205F79"/>
    <w:rsid w:val="00213DB3"/>
    <w:rsid w:val="00215570"/>
    <w:rsid w:val="00222136"/>
    <w:rsid w:val="002336DD"/>
    <w:rsid w:val="00236358"/>
    <w:rsid w:val="00236FD0"/>
    <w:rsid w:val="00275018"/>
    <w:rsid w:val="00284F12"/>
    <w:rsid w:val="00294B7A"/>
    <w:rsid w:val="002955F9"/>
    <w:rsid w:val="002A411C"/>
    <w:rsid w:val="002A5A05"/>
    <w:rsid w:val="002B1E02"/>
    <w:rsid w:val="002B4DC5"/>
    <w:rsid w:val="002C08BC"/>
    <w:rsid w:val="002C35F7"/>
    <w:rsid w:val="002D2D8A"/>
    <w:rsid w:val="002F0AEB"/>
    <w:rsid w:val="002F2EFE"/>
    <w:rsid w:val="00306710"/>
    <w:rsid w:val="0033356B"/>
    <w:rsid w:val="00342476"/>
    <w:rsid w:val="00343FBE"/>
    <w:rsid w:val="00350640"/>
    <w:rsid w:val="00357BC2"/>
    <w:rsid w:val="003621FE"/>
    <w:rsid w:val="00374205"/>
    <w:rsid w:val="003743CF"/>
    <w:rsid w:val="003763D1"/>
    <w:rsid w:val="00380B5D"/>
    <w:rsid w:val="00380C9F"/>
    <w:rsid w:val="00394ED5"/>
    <w:rsid w:val="00395541"/>
    <w:rsid w:val="003A44AF"/>
    <w:rsid w:val="003A654A"/>
    <w:rsid w:val="003B7587"/>
    <w:rsid w:val="003C1C93"/>
    <w:rsid w:val="003C2170"/>
    <w:rsid w:val="003C5257"/>
    <w:rsid w:val="003E0B50"/>
    <w:rsid w:val="003E5431"/>
    <w:rsid w:val="003E62B8"/>
    <w:rsid w:val="004203BE"/>
    <w:rsid w:val="00426C45"/>
    <w:rsid w:val="00427E33"/>
    <w:rsid w:val="00444461"/>
    <w:rsid w:val="0045094B"/>
    <w:rsid w:val="00453D3E"/>
    <w:rsid w:val="00454B87"/>
    <w:rsid w:val="00456E19"/>
    <w:rsid w:val="004629DF"/>
    <w:rsid w:val="004750E9"/>
    <w:rsid w:val="0048007A"/>
    <w:rsid w:val="00480735"/>
    <w:rsid w:val="00494840"/>
    <w:rsid w:val="004B2483"/>
    <w:rsid w:val="004B2E97"/>
    <w:rsid w:val="004C1FC0"/>
    <w:rsid w:val="004C56F7"/>
    <w:rsid w:val="004C787F"/>
    <w:rsid w:val="004D1050"/>
    <w:rsid w:val="004F7467"/>
    <w:rsid w:val="00500593"/>
    <w:rsid w:val="00501684"/>
    <w:rsid w:val="00506BEA"/>
    <w:rsid w:val="00516F08"/>
    <w:rsid w:val="00523ABD"/>
    <w:rsid w:val="00524BBD"/>
    <w:rsid w:val="005272D5"/>
    <w:rsid w:val="00530AF1"/>
    <w:rsid w:val="00533568"/>
    <w:rsid w:val="00536010"/>
    <w:rsid w:val="005506E3"/>
    <w:rsid w:val="005577F7"/>
    <w:rsid w:val="00580791"/>
    <w:rsid w:val="005848F0"/>
    <w:rsid w:val="00593D63"/>
    <w:rsid w:val="0059690B"/>
    <w:rsid w:val="005B4F56"/>
    <w:rsid w:val="005B7866"/>
    <w:rsid w:val="005D164A"/>
    <w:rsid w:val="005F414A"/>
    <w:rsid w:val="00605769"/>
    <w:rsid w:val="006061AD"/>
    <w:rsid w:val="00606888"/>
    <w:rsid w:val="006213D2"/>
    <w:rsid w:val="00623A27"/>
    <w:rsid w:val="00647FE7"/>
    <w:rsid w:val="00651F9C"/>
    <w:rsid w:val="0066623F"/>
    <w:rsid w:val="00681C27"/>
    <w:rsid w:val="00685F8D"/>
    <w:rsid w:val="006A65B0"/>
    <w:rsid w:val="006B3819"/>
    <w:rsid w:val="006C281B"/>
    <w:rsid w:val="006D435A"/>
    <w:rsid w:val="006D64B2"/>
    <w:rsid w:val="006E1796"/>
    <w:rsid w:val="006E29F9"/>
    <w:rsid w:val="006E536D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61CE9"/>
    <w:rsid w:val="00782EB2"/>
    <w:rsid w:val="007A122D"/>
    <w:rsid w:val="007A4C2C"/>
    <w:rsid w:val="007A6666"/>
    <w:rsid w:val="007B2A52"/>
    <w:rsid w:val="007B2BC2"/>
    <w:rsid w:val="007B3172"/>
    <w:rsid w:val="007D138D"/>
    <w:rsid w:val="007D6DC5"/>
    <w:rsid w:val="007D7F35"/>
    <w:rsid w:val="007F360F"/>
    <w:rsid w:val="007F3FA8"/>
    <w:rsid w:val="008042A1"/>
    <w:rsid w:val="00804F51"/>
    <w:rsid w:val="00805DBA"/>
    <w:rsid w:val="00835E85"/>
    <w:rsid w:val="00841065"/>
    <w:rsid w:val="0084273F"/>
    <w:rsid w:val="00851A42"/>
    <w:rsid w:val="00852988"/>
    <w:rsid w:val="008926FE"/>
    <w:rsid w:val="00892B10"/>
    <w:rsid w:val="008A0005"/>
    <w:rsid w:val="008B536F"/>
    <w:rsid w:val="008C1AB4"/>
    <w:rsid w:val="008C7FE0"/>
    <w:rsid w:val="008D21C3"/>
    <w:rsid w:val="008D39F1"/>
    <w:rsid w:val="008D5A62"/>
    <w:rsid w:val="008D793A"/>
    <w:rsid w:val="008E02B2"/>
    <w:rsid w:val="008F2C75"/>
    <w:rsid w:val="008F66E7"/>
    <w:rsid w:val="008F7EBF"/>
    <w:rsid w:val="009102B2"/>
    <w:rsid w:val="0091225B"/>
    <w:rsid w:val="00925343"/>
    <w:rsid w:val="00940F18"/>
    <w:rsid w:val="0094155C"/>
    <w:rsid w:val="009429B8"/>
    <w:rsid w:val="00944813"/>
    <w:rsid w:val="009622E5"/>
    <w:rsid w:val="0096667A"/>
    <w:rsid w:val="00972C53"/>
    <w:rsid w:val="00981E5F"/>
    <w:rsid w:val="00983828"/>
    <w:rsid w:val="00987DB6"/>
    <w:rsid w:val="00991502"/>
    <w:rsid w:val="009916DB"/>
    <w:rsid w:val="009A20AD"/>
    <w:rsid w:val="009A2163"/>
    <w:rsid w:val="009A266F"/>
    <w:rsid w:val="009A2FC3"/>
    <w:rsid w:val="009C438E"/>
    <w:rsid w:val="009C6822"/>
    <w:rsid w:val="009D0A18"/>
    <w:rsid w:val="009E08FE"/>
    <w:rsid w:val="009E4798"/>
    <w:rsid w:val="009E5727"/>
    <w:rsid w:val="009F08D6"/>
    <w:rsid w:val="009F2C50"/>
    <w:rsid w:val="00A01F2D"/>
    <w:rsid w:val="00A164E5"/>
    <w:rsid w:val="00A20224"/>
    <w:rsid w:val="00A3453A"/>
    <w:rsid w:val="00A43B2C"/>
    <w:rsid w:val="00A72C57"/>
    <w:rsid w:val="00A842F7"/>
    <w:rsid w:val="00A843A1"/>
    <w:rsid w:val="00A86CD5"/>
    <w:rsid w:val="00A9094F"/>
    <w:rsid w:val="00A912EE"/>
    <w:rsid w:val="00AA15E6"/>
    <w:rsid w:val="00AA18FD"/>
    <w:rsid w:val="00AA4BC7"/>
    <w:rsid w:val="00AC3FF1"/>
    <w:rsid w:val="00AD148A"/>
    <w:rsid w:val="00AD2559"/>
    <w:rsid w:val="00AE0028"/>
    <w:rsid w:val="00AE1EFA"/>
    <w:rsid w:val="00AE5663"/>
    <w:rsid w:val="00B00C94"/>
    <w:rsid w:val="00B10CD3"/>
    <w:rsid w:val="00B254C9"/>
    <w:rsid w:val="00B266A4"/>
    <w:rsid w:val="00B3042E"/>
    <w:rsid w:val="00B449D0"/>
    <w:rsid w:val="00B55990"/>
    <w:rsid w:val="00B620E8"/>
    <w:rsid w:val="00B62ACF"/>
    <w:rsid w:val="00B71E36"/>
    <w:rsid w:val="00B7644A"/>
    <w:rsid w:val="00B87FC2"/>
    <w:rsid w:val="00BA396A"/>
    <w:rsid w:val="00BA7E32"/>
    <w:rsid w:val="00BB757B"/>
    <w:rsid w:val="00BC1A95"/>
    <w:rsid w:val="00BD1DAC"/>
    <w:rsid w:val="00BF3D80"/>
    <w:rsid w:val="00C1656B"/>
    <w:rsid w:val="00C26529"/>
    <w:rsid w:val="00C34F6E"/>
    <w:rsid w:val="00C446BE"/>
    <w:rsid w:val="00C54BC7"/>
    <w:rsid w:val="00C55100"/>
    <w:rsid w:val="00C55FAA"/>
    <w:rsid w:val="00C62997"/>
    <w:rsid w:val="00C6404F"/>
    <w:rsid w:val="00C80EC0"/>
    <w:rsid w:val="00C83579"/>
    <w:rsid w:val="00C9242C"/>
    <w:rsid w:val="00CA2C2E"/>
    <w:rsid w:val="00CB0703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15E6"/>
    <w:rsid w:val="00D12DA3"/>
    <w:rsid w:val="00D32C2E"/>
    <w:rsid w:val="00D33014"/>
    <w:rsid w:val="00D3519B"/>
    <w:rsid w:val="00D42926"/>
    <w:rsid w:val="00D431BD"/>
    <w:rsid w:val="00D44ECF"/>
    <w:rsid w:val="00D502D3"/>
    <w:rsid w:val="00D5073F"/>
    <w:rsid w:val="00D53217"/>
    <w:rsid w:val="00D745A1"/>
    <w:rsid w:val="00D830C1"/>
    <w:rsid w:val="00DC2208"/>
    <w:rsid w:val="00DD4680"/>
    <w:rsid w:val="00DE68B8"/>
    <w:rsid w:val="00DF3CC2"/>
    <w:rsid w:val="00E13608"/>
    <w:rsid w:val="00E247EF"/>
    <w:rsid w:val="00E250B0"/>
    <w:rsid w:val="00E638CE"/>
    <w:rsid w:val="00E76CCF"/>
    <w:rsid w:val="00E9507E"/>
    <w:rsid w:val="00E97DCF"/>
    <w:rsid w:val="00EA57E3"/>
    <w:rsid w:val="00EB0FB6"/>
    <w:rsid w:val="00EB10EA"/>
    <w:rsid w:val="00EB12AD"/>
    <w:rsid w:val="00EC3FEA"/>
    <w:rsid w:val="00EF0DBB"/>
    <w:rsid w:val="00F12F72"/>
    <w:rsid w:val="00F340E7"/>
    <w:rsid w:val="00F36E14"/>
    <w:rsid w:val="00F4356E"/>
    <w:rsid w:val="00F46A00"/>
    <w:rsid w:val="00F575C2"/>
    <w:rsid w:val="00F60610"/>
    <w:rsid w:val="00F6665B"/>
    <w:rsid w:val="00F7747A"/>
    <w:rsid w:val="00F90567"/>
    <w:rsid w:val="00FA17D9"/>
    <w:rsid w:val="00FA44E7"/>
    <w:rsid w:val="00FC3BB9"/>
    <w:rsid w:val="00FD3178"/>
    <w:rsid w:val="00FD34B4"/>
    <w:rsid w:val="00FD6544"/>
    <w:rsid w:val="00FD6963"/>
    <w:rsid w:val="00FF33DF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chartTrackingRefBased/>
  <w15:docId w15:val="{BB3A2FA0-F67D-4C59-A40B-5AAB0431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F90567"/>
    <w:pPr>
      <w:jc w:val="right"/>
    </w:pPr>
    <w:rPr>
      <w:rFonts w:ascii="Calibri Light" w:eastAsia="Times New Roman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styleId="ListParagraph">
    <w:name w:val="List Paragraph"/>
    <w:basedOn w:val="Normal"/>
    <w:uiPriority w:val="34"/>
    <w:qFormat/>
    <w:rsid w:val="00F90567"/>
    <w:pPr>
      <w:ind w:left="720"/>
    </w:pPr>
  </w:style>
  <w:style w:type="character" w:styleId="Hyperlink">
    <w:name w:val="Hyperlink"/>
    <w:basedOn w:val="DefaultParagraphFont"/>
    <w:uiPriority w:val="99"/>
    <w:unhideWhenUsed/>
    <w:rsid w:val="003621F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6C2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gethirdgrade.weebly.com/" TargetMode="External"/><Relationship Id="rId18" Type="http://schemas.openxmlformats.org/officeDocument/2006/relationships/hyperlink" Target="http://www.bullitt.k12.ky.us/school_calendar.aspx?schools=20&amp;types=&amp;eventID=28059&amp;viewDate=Sep%2023&amp;schoolID=20" TargetMode="Externa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yperlink" Target="mailto:Brandy.karrer@bullitt.kyschools.us" TargetMode="External"/><Relationship Id="rId17" Type="http://schemas.openxmlformats.org/officeDocument/2006/relationships/hyperlink" Target="http://www.bullitt.k12.ky.us/school_calendar.aspx?schools=20&amp;types=&amp;eventID=28238&amp;viewDate=Sep%2026&amp;schoolID=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llitt.k12.ky.us/school_calendar.aspx?schools=20&amp;types=&amp;eventID=27915&amp;viewDate=Sep%2023&amp;schoolID=20" TargetMode="External"/><Relationship Id="rId20" Type="http://schemas.openxmlformats.org/officeDocument/2006/relationships/hyperlink" Target="http://www.bullitt.k12.ky.us/school_calendar.aspx?schools=20&amp;types=&amp;eventID=28238&amp;viewDate=Sep%2026&amp;schoolID=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llitt.k12.ky.us/school_calendar.aspx?schools=20&amp;types=&amp;eventID=28059&amp;viewDate=Sep%2023&amp;schoolID=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gethirdgrade.weebly.com/" TargetMode="External"/><Relationship Id="rId19" Type="http://schemas.openxmlformats.org/officeDocument/2006/relationships/hyperlink" Target="http://www.bullitt.k12.ky.us/school_calendar.aspx?schools=20&amp;types=&amp;eventID=27915&amp;viewDate=Sep%2023&amp;schoolID=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dy.karrer@bullitt.kyschools.us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D230-B287-4154-8CAA-02A94152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Karrer, Brandy</cp:lastModifiedBy>
  <cp:revision>3</cp:revision>
  <cp:lastPrinted>2016-08-16T12:04:00Z</cp:lastPrinted>
  <dcterms:created xsi:type="dcterms:W3CDTF">2016-08-16T00:23:00Z</dcterms:created>
  <dcterms:modified xsi:type="dcterms:W3CDTF">2016-08-16T12:05:00Z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